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63" w:rsidRPr="000109C6" w:rsidRDefault="00AF6563" w:rsidP="001B25F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7FA4">
        <w:rPr>
          <w:rFonts w:ascii="Times New Roman" w:hAnsi="Times New Roman"/>
          <w:b/>
          <w:i/>
          <w:sz w:val="24"/>
          <w:szCs w:val="24"/>
        </w:rPr>
        <w:t xml:space="preserve">Анкета делегата </w:t>
      </w:r>
      <w:r>
        <w:rPr>
          <w:rFonts w:ascii="Times New Roman" w:hAnsi="Times New Roman"/>
          <w:b/>
          <w:i/>
          <w:sz w:val="24"/>
          <w:szCs w:val="24"/>
          <w:lang w:val="be-BY"/>
        </w:rPr>
        <w:t xml:space="preserve">1-го </w:t>
      </w:r>
      <w:r w:rsidRPr="00B57FA4">
        <w:rPr>
          <w:rFonts w:ascii="Times New Roman" w:hAnsi="Times New Roman"/>
          <w:b/>
          <w:i/>
          <w:sz w:val="24"/>
          <w:szCs w:val="24"/>
        </w:rPr>
        <w:t xml:space="preserve"> съезда экскурсоводов</w:t>
      </w:r>
      <w:r w:rsidRPr="00A46E7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гидов-переводчиков</w:t>
      </w:r>
      <w:r>
        <w:rPr>
          <w:rFonts w:ascii="Times New Roman" w:hAnsi="Times New Roman"/>
          <w:b/>
          <w:i/>
          <w:sz w:val="24"/>
          <w:szCs w:val="24"/>
          <w:lang w:val="be-BY"/>
        </w:rPr>
        <w:t xml:space="preserve"> Беларуси</w:t>
      </w:r>
    </w:p>
    <w:p w:rsidR="00AF6563" w:rsidRPr="00B57FA4" w:rsidRDefault="00AF6563" w:rsidP="001B25FB">
      <w:pPr>
        <w:spacing w:after="0" w:line="240" w:lineRule="exact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1B25F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Фамилия, имя, отчество 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F6563" w:rsidRPr="00B57FA4" w:rsidRDefault="00AF6563" w:rsidP="001B25F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Домашний адрес, телефон 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F6563" w:rsidRPr="00B57FA4" w:rsidRDefault="00AF6563" w:rsidP="001B25F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F6563" w:rsidRPr="00B57FA4" w:rsidRDefault="00AF6563" w:rsidP="001B25F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Место работы (учебы), стаж работы в туризме 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F6563" w:rsidRPr="00B57FA4" w:rsidRDefault="00AF6563" w:rsidP="001B25F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F6563" w:rsidRPr="00B57FA4" w:rsidRDefault="00AF6563" w:rsidP="001B25FB">
      <w:pPr>
        <w:spacing w:after="0" w:line="24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 xml:space="preserve">Являетесь ли вы в настоящее время </w:t>
      </w:r>
    </w:p>
    <w:p w:rsidR="00AF6563" w:rsidRPr="00B57FA4" w:rsidRDefault="00AF6563" w:rsidP="00B57FA4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практикующим экскурсоводом или гидом-переводчиком</w:t>
      </w:r>
    </w:p>
    <w:p w:rsidR="00AF6563" w:rsidRPr="00B57FA4" w:rsidRDefault="00AF6563" w:rsidP="00B57FA4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специалистом турбизнеса, занимающимся внутренним или въездным туризмом?</w:t>
      </w:r>
    </w:p>
    <w:p w:rsidR="00AF6563" w:rsidRPr="00B57FA4" w:rsidRDefault="00AF6563" w:rsidP="00BF0F4B">
      <w:pPr>
        <w:spacing w:after="0" w:line="10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Разделяете ли вы мнение, что экскурсионное дело в Беларуси переживает кризис?</w:t>
      </w:r>
    </w:p>
    <w:p w:rsidR="00AF6563" w:rsidRPr="00B57FA4" w:rsidRDefault="00AF6563" w:rsidP="00F80D5A">
      <w:pPr>
        <w:pStyle w:val="ListParagraph"/>
        <w:numPr>
          <w:ilvl w:val="0"/>
          <w:numId w:val="4"/>
        </w:numPr>
        <w:spacing w:after="0" w:line="280" w:lineRule="exact"/>
        <w:ind w:left="284" w:right="-284" w:firstLine="0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Да</w:t>
      </w:r>
    </w:p>
    <w:p w:rsidR="00AF6563" w:rsidRPr="00B57FA4" w:rsidRDefault="00AF6563" w:rsidP="00F80D5A">
      <w:pPr>
        <w:pStyle w:val="ListParagraph"/>
        <w:numPr>
          <w:ilvl w:val="0"/>
          <w:numId w:val="4"/>
        </w:numPr>
        <w:spacing w:after="0" w:line="280" w:lineRule="exact"/>
        <w:ind w:left="284" w:right="-284" w:firstLine="0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Нет</w:t>
      </w:r>
    </w:p>
    <w:p w:rsidR="00AF6563" w:rsidRPr="00B57FA4" w:rsidRDefault="00AF6563" w:rsidP="00A870DB">
      <w:pPr>
        <w:pStyle w:val="ListParagraph"/>
        <w:spacing w:after="0" w:line="100" w:lineRule="exact"/>
        <w:ind w:left="1440"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Ваша оценка современного состояния экскурсионной работы в Беларуси?</w:t>
      </w:r>
    </w:p>
    <w:p w:rsidR="00AF6563" w:rsidRPr="00B57FA4" w:rsidRDefault="00AF6563" w:rsidP="00F80D5A">
      <w:pPr>
        <w:pStyle w:val="ListParagraph"/>
        <w:numPr>
          <w:ilvl w:val="0"/>
          <w:numId w:val="5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Отлично</w:t>
      </w:r>
    </w:p>
    <w:p w:rsidR="00AF6563" w:rsidRPr="00B57FA4" w:rsidRDefault="00AF6563" w:rsidP="00F80D5A">
      <w:pPr>
        <w:pStyle w:val="ListParagraph"/>
        <w:numPr>
          <w:ilvl w:val="0"/>
          <w:numId w:val="5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Хорошо</w:t>
      </w:r>
    </w:p>
    <w:p w:rsidR="00AF6563" w:rsidRPr="00B57FA4" w:rsidRDefault="00AF6563" w:rsidP="00F80D5A">
      <w:pPr>
        <w:pStyle w:val="ListParagraph"/>
        <w:numPr>
          <w:ilvl w:val="0"/>
          <w:numId w:val="5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Удовлетворительно</w:t>
      </w:r>
    </w:p>
    <w:p w:rsidR="00AF6563" w:rsidRPr="00B57FA4" w:rsidRDefault="00AF6563" w:rsidP="00F80D5A">
      <w:pPr>
        <w:pStyle w:val="ListParagraph"/>
        <w:numPr>
          <w:ilvl w:val="0"/>
          <w:numId w:val="5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Неудовлетворительно</w:t>
      </w:r>
    </w:p>
    <w:p w:rsidR="00AF6563" w:rsidRPr="00B57FA4" w:rsidRDefault="00AF6563" w:rsidP="00A870DB">
      <w:pPr>
        <w:pStyle w:val="ListParagraph"/>
        <w:spacing w:after="0" w:line="100" w:lineRule="exact"/>
        <w:ind w:left="709"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Какое место в Беларуси</w:t>
      </w:r>
      <w:r>
        <w:rPr>
          <w:rFonts w:ascii="Times New Roman" w:hAnsi="Times New Roman"/>
          <w:sz w:val="24"/>
          <w:szCs w:val="24"/>
        </w:rPr>
        <w:t xml:space="preserve"> среди других видов туризма </w:t>
      </w:r>
      <w:r w:rsidRPr="00B57FA4">
        <w:rPr>
          <w:rFonts w:ascii="Times New Roman" w:hAnsi="Times New Roman"/>
          <w:sz w:val="24"/>
          <w:szCs w:val="24"/>
        </w:rPr>
        <w:t>на совре</w:t>
      </w:r>
      <w:r>
        <w:rPr>
          <w:rFonts w:ascii="Times New Roman" w:hAnsi="Times New Roman"/>
          <w:sz w:val="24"/>
          <w:szCs w:val="24"/>
        </w:rPr>
        <w:t>менном этапе занимаю</w:t>
      </w:r>
      <w:r w:rsidRPr="00B57FA4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познавательный</w:t>
      </w:r>
      <w:r w:rsidRPr="00B57FA4">
        <w:rPr>
          <w:rFonts w:ascii="Times New Roman" w:hAnsi="Times New Roman"/>
          <w:sz w:val="24"/>
          <w:szCs w:val="24"/>
        </w:rPr>
        <w:t xml:space="preserve"> туризм</w:t>
      </w:r>
      <w:r>
        <w:rPr>
          <w:rFonts w:ascii="Times New Roman" w:hAnsi="Times New Roman"/>
          <w:sz w:val="24"/>
          <w:szCs w:val="24"/>
        </w:rPr>
        <w:t xml:space="preserve"> и экскурсии</w:t>
      </w:r>
      <w:r w:rsidRPr="00B57FA4">
        <w:rPr>
          <w:rFonts w:ascii="Times New Roman" w:hAnsi="Times New Roman"/>
          <w:sz w:val="24"/>
          <w:szCs w:val="24"/>
        </w:rPr>
        <w:t>?</w:t>
      </w:r>
    </w:p>
    <w:p w:rsidR="00AF6563" w:rsidRPr="00B57FA4" w:rsidRDefault="00AF6563" w:rsidP="00F80D5A">
      <w:pPr>
        <w:pStyle w:val="ListParagraph"/>
        <w:numPr>
          <w:ilvl w:val="0"/>
          <w:numId w:val="6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Ведущее</w:t>
      </w:r>
    </w:p>
    <w:p w:rsidR="00AF6563" w:rsidRPr="00B57FA4" w:rsidRDefault="00AF6563" w:rsidP="00F80D5A">
      <w:pPr>
        <w:pStyle w:val="ListParagraph"/>
        <w:numPr>
          <w:ilvl w:val="0"/>
          <w:numId w:val="6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Одно из первых</w:t>
      </w:r>
    </w:p>
    <w:p w:rsidR="00AF6563" w:rsidRPr="00B57FA4" w:rsidRDefault="00AF6563" w:rsidP="00F80D5A">
      <w:pPr>
        <w:pStyle w:val="ListParagraph"/>
        <w:numPr>
          <w:ilvl w:val="0"/>
          <w:numId w:val="6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Недостаточно высокое</w:t>
      </w:r>
    </w:p>
    <w:p w:rsidR="00AF6563" w:rsidRPr="00B57FA4" w:rsidRDefault="00AF6563" w:rsidP="00F80D5A">
      <w:pPr>
        <w:pStyle w:val="ListParagraph"/>
        <w:numPr>
          <w:ilvl w:val="0"/>
          <w:numId w:val="6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Последнее</w:t>
      </w:r>
    </w:p>
    <w:p w:rsidR="00AF6563" w:rsidRPr="00B57FA4" w:rsidRDefault="00AF6563" w:rsidP="00A870DB">
      <w:pPr>
        <w:pStyle w:val="ListParagraph"/>
        <w:spacing w:after="0" w:line="100" w:lineRule="exact"/>
        <w:ind w:left="284"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 xml:space="preserve">С чем связана недостаточная </w:t>
      </w:r>
      <w:r>
        <w:rPr>
          <w:rFonts w:ascii="Times New Roman" w:hAnsi="Times New Roman"/>
          <w:sz w:val="24"/>
          <w:szCs w:val="24"/>
        </w:rPr>
        <w:t>популярность экскурсий</w:t>
      </w:r>
      <w:r w:rsidRPr="00B57FA4">
        <w:rPr>
          <w:rFonts w:ascii="Times New Roman" w:hAnsi="Times New Roman"/>
          <w:sz w:val="24"/>
          <w:szCs w:val="24"/>
        </w:rPr>
        <w:t>?</w:t>
      </w:r>
    </w:p>
    <w:p w:rsidR="00AF6563" w:rsidRPr="00B57FA4" w:rsidRDefault="00AF6563" w:rsidP="00F80D5A">
      <w:pPr>
        <w:pStyle w:val="ListParagraph"/>
        <w:numPr>
          <w:ilvl w:val="0"/>
          <w:numId w:val="9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Покупательская способность потенциальных потребителей услуг</w:t>
      </w:r>
    </w:p>
    <w:p w:rsidR="00AF6563" w:rsidRPr="00B57FA4" w:rsidRDefault="00AF6563" w:rsidP="00F80D5A">
      <w:pPr>
        <w:pStyle w:val="ListParagraph"/>
        <w:numPr>
          <w:ilvl w:val="0"/>
          <w:numId w:val="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Высокая стоимость экскурсионного транспорта и как следствие автобусных экскурсий</w:t>
      </w:r>
    </w:p>
    <w:p w:rsidR="00AF6563" w:rsidRPr="00B57FA4" w:rsidRDefault="00AF6563" w:rsidP="00F80D5A">
      <w:pPr>
        <w:pStyle w:val="ListParagraph"/>
        <w:numPr>
          <w:ilvl w:val="0"/>
          <w:numId w:val="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Вкусы и предпочтения потенциальных потребителей</w:t>
      </w:r>
    </w:p>
    <w:p w:rsidR="00AF6563" w:rsidRPr="00B57FA4" w:rsidRDefault="00AF6563" w:rsidP="00F80D5A">
      <w:pPr>
        <w:pStyle w:val="ListParagraph"/>
        <w:numPr>
          <w:ilvl w:val="0"/>
          <w:numId w:val="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Недостаточная реклама и пропаганда экскурсий и познавательного туризма</w:t>
      </w:r>
    </w:p>
    <w:p w:rsidR="00AF6563" w:rsidRPr="00B57FA4" w:rsidRDefault="00AF6563" w:rsidP="00342592">
      <w:pPr>
        <w:pStyle w:val="ListParagraph"/>
        <w:numPr>
          <w:ilvl w:val="0"/>
          <w:numId w:val="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Слабая экономическая эффективность экскурсионной работы и как следствие незаинтересованность турфирм в ее поддержке и развитии</w:t>
      </w:r>
    </w:p>
    <w:p w:rsidR="00AF6563" w:rsidRPr="00B57FA4" w:rsidRDefault="00AF6563" w:rsidP="00342592">
      <w:pPr>
        <w:pStyle w:val="ListParagraph"/>
        <w:numPr>
          <w:ilvl w:val="0"/>
          <w:numId w:val="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Отсутствие в турфирмах специалистов по экскурсионной работе</w:t>
      </w:r>
    </w:p>
    <w:p w:rsidR="00AF6563" w:rsidRPr="00B57FA4" w:rsidRDefault="00AF6563" w:rsidP="00342592">
      <w:pPr>
        <w:pStyle w:val="ListParagraph"/>
        <w:numPr>
          <w:ilvl w:val="0"/>
          <w:numId w:val="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 xml:space="preserve">«Старение» экскурсионных кадров  и вытекающая отсюда проблема с обеспечением экскурсионных маршрутов опытными высококвалифицированными экскурсоводами </w:t>
      </w:r>
    </w:p>
    <w:p w:rsidR="00AF6563" w:rsidRPr="00B57FA4" w:rsidRDefault="00AF6563" w:rsidP="00342592">
      <w:pPr>
        <w:pStyle w:val="ListParagraph"/>
        <w:numPr>
          <w:ilvl w:val="0"/>
          <w:numId w:val="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Слабое развитие в Беларуси внутреннего и въездного туризма</w:t>
      </w:r>
    </w:p>
    <w:p w:rsidR="00AF6563" w:rsidRPr="00B57FA4" w:rsidRDefault="00AF6563" w:rsidP="00342592">
      <w:pPr>
        <w:pStyle w:val="ListParagraph"/>
        <w:numPr>
          <w:ilvl w:val="0"/>
          <w:numId w:val="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Отсутствие государственной поддержки экскурсионного дела</w:t>
      </w:r>
    </w:p>
    <w:p w:rsidR="00AF6563" w:rsidRPr="00B57FA4" w:rsidRDefault="00AF6563" w:rsidP="00A870DB">
      <w:pPr>
        <w:pStyle w:val="ListParagraph"/>
        <w:spacing w:after="0" w:line="10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40" w:lineRule="auto"/>
        <w:ind w:left="0" w:right="-284" w:firstLine="360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Какие вопросы, касающиеся экскурсионной работы, на ваш взгляд, наиболее важны и требуют незамедлительного и кардинального решения?__________________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F6563" w:rsidRPr="00B57FA4" w:rsidRDefault="00AF6563" w:rsidP="001B25FB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F6563" w:rsidRDefault="00AF6563" w:rsidP="001B25FB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6563" w:rsidRPr="00B57FA4" w:rsidRDefault="00AF6563" w:rsidP="001B25FB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F6563" w:rsidRPr="00B57FA4" w:rsidRDefault="00AF6563" w:rsidP="001B25FB">
      <w:pPr>
        <w:spacing w:after="0" w:line="160" w:lineRule="exact"/>
        <w:ind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____</w:t>
      </w: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60" w:lineRule="exact"/>
        <w:ind w:left="0" w:right="-284" w:firstLine="360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FA4">
        <w:rPr>
          <w:rFonts w:ascii="Times New Roman" w:hAnsi="Times New Roman"/>
          <w:sz w:val="24"/>
          <w:szCs w:val="24"/>
        </w:rPr>
        <w:t>Вы оцениваете свою занятость в качестве экскурсовода (гида-переводчика) в 2012 году?</w:t>
      </w:r>
    </w:p>
    <w:p w:rsidR="00AF6563" w:rsidRPr="00B57FA4" w:rsidRDefault="00AF6563" w:rsidP="00D65AEF">
      <w:pPr>
        <w:pStyle w:val="ListParagraph"/>
        <w:numPr>
          <w:ilvl w:val="0"/>
          <w:numId w:val="10"/>
        </w:numPr>
        <w:spacing w:after="0" w:line="26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Удовлетворительно</w:t>
      </w:r>
    </w:p>
    <w:p w:rsidR="00AF6563" w:rsidRPr="00B57FA4" w:rsidRDefault="00AF6563" w:rsidP="00857478">
      <w:pPr>
        <w:pStyle w:val="ListParagraph"/>
        <w:numPr>
          <w:ilvl w:val="0"/>
          <w:numId w:val="10"/>
        </w:numPr>
        <w:spacing w:after="0" w:line="26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Неудовлетворительно</w:t>
      </w:r>
    </w:p>
    <w:p w:rsidR="00AF6563" w:rsidRPr="00B57FA4" w:rsidRDefault="00AF6563" w:rsidP="00A870DB">
      <w:pPr>
        <w:pStyle w:val="ListParagraph"/>
        <w:spacing w:after="0" w:line="100" w:lineRule="exact"/>
        <w:ind w:left="1440"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Удовлетворяет ли Вас существующий уровень оплаты за проведение экскурсий?</w:t>
      </w:r>
    </w:p>
    <w:p w:rsidR="00AF6563" w:rsidRPr="00B57FA4" w:rsidRDefault="00AF6563" w:rsidP="00B57FA4">
      <w:pPr>
        <w:pStyle w:val="ListParagraph"/>
        <w:numPr>
          <w:ilvl w:val="0"/>
          <w:numId w:val="10"/>
        </w:numPr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Да</w:t>
      </w:r>
    </w:p>
    <w:p w:rsidR="00AF6563" w:rsidRPr="00B57FA4" w:rsidRDefault="00AF6563" w:rsidP="00B57FA4">
      <w:pPr>
        <w:pStyle w:val="ListParagraph"/>
        <w:numPr>
          <w:ilvl w:val="0"/>
          <w:numId w:val="10"/>
        </w:numPr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Нет</w:t>
      </w:r>
    </w:p>
    <w:p w:rsidR="00AF6563" w:rsidRPr="00B57FA4" w:rsidRDefault="00AF6563" w:rsidP="00A870DB">
      <w:pPr>
        <w:pStyle w:val="ListParagraph"/>
        <w:spacing w:after="0" w:line="100" w:lineRule="exact"/>
        <w:ind w:left="284"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32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>,</w:t>
      </w:r>
      <w:r w:rsidRPr="00B57FA4">
        <w:rPr>
          <w:rFonts w:ascii="Times New Roman" w:hAnsi="Times New Roman"/>
          <w:sz w:val="24"/>
          <w:szCs w:val="24"/>
        </w:rPr>
        <w:t xml:space="preserve"> на Ваш взгляд</w:t>
      </w:r>
      <w:r>
        <w:rPr>
          <w:rFonts w:ascii="Times New Roman" w:hAnsi="Times New Roman"/>
          <w:sz w:val="24"/>
          <w:szCs w:val="24"/>
        </w:rPr>
        <w:t>,</w:t>
      </w:r>
      <w:r w:rsidRPr="00B57FA4">
        <w:rPr>
          <w:rFonts w:ascii="Times New Roman" w:hAnsi="Times New Roman"/>
          <w:sz w:val="24"/>
          <w:szCs w:val="24"/>
        </w:rPr>
        <w:t xml:space="preserve"> должна быть оплата городской обзорной экскурсии на русском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57FA4">
        <w:rPr>
          <w:rFonts w:ascii="Times New Roman" w:hAnsi="Times New Roman"/>
          <w:sz w:val="24"/>
          <w:szCs w:val="24"/>
        </w:rPr>
        <w:t>белорусском</w:t>
      </w:r>
      <w:r>
        <w:rPr>
          <w:rFonts w:ascii="Times New Roman" w:hAnsi="Times New Roman"/>
          <w:sz w:val="24"/>
          <w:szCs w:val="24"/>
        </w:rPr>
        <w:t>) языке____</w:t>
      </w:r>
      <w:r w:rsidRPr="00B57FA4">
        <w:rPr>
          <w:rFonts w:ascii="Times New Roman" w:hAnsi="Times New Roman"/>
          <w:sz w:val="24"/>
          <w:szCs w:val="24"/>
        </w:rPr>
        <w:t>_________, иност</w:t>
      </w:r>
      <w:bookmarkStart w:id="0" w:name="_GoBack"/>
      <w:bookmarkEnd w:id="0"/>
      <w:r w:rsidRPr="00B57FA4">
        <w:rPr>
          <w:rFonts w:ascii="Times New Roman" w:hAnsi="Times New Roman"/>
          <w:sz w:val="24"/>
          <w:szCs w:val="24"/>
        </w:rPr>
        <w:t>ранном языке_________</w:t>
      </w:r>
      <w:r>
        <w:rPr>
          <w:rFonts w:ascii="Times New Roman" w:hAnsi="Times New Roman"/>
          <w:sz w:val="24"/>
          <w:szCs w:val="24"/>
        </w:rPr>
        <w:t xml:space="preserve">_, </w:t>
      </w:r>
      <w:r w:rsidRPr="00B57FA4">
        <w:rPr>
          <w:rFonts w:ascii="Times New Roman" w:hAnsi="Times New Roman"/>
          <w:sz w:val="24"/>
          <w:szCs w:val="24"/>
        </w:rPr>
        <w:t>загородной тематической экскурсии (продолжительность 14 – 16 часов) на русском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57FA4">
        <w:rPr>
          <w:rFonts w:ascii="Times New Roman" w:hAnsi="Times New Roman"/>
          <w:sz w:val="24"/>
          <w:szCs w:val="24"/>
        </w:rPr>
        <w:t>белорусском</w:t>
      </w:r>
      <w:r>
        <w:rPr>
          <w:rFonts w:ascii="Times New Roman" w:hAnsi="Times New Roman"/>
          <w:sz w:val="24"/>
          <w:szCs w:val="24"/>
        </w:rPr>
        <w:t>) языке</w:t>
      </w:r>
      <w:r w:rsidRPr="00B57FA4">
        <w:rPr>
          <w:rFonts w:ascii="Times New Roman" w:hAnsi="Times New Roman"/>
          <w:sz w:val="24"/>
          <w:szCs w:val="24"/>
        </w:rPr>
        <w:t>__________, иностранном языке___________</w:t>
      </w:r>
      <w:r>
        <w:rPr>
          <w:rFonts w:ascii="Times New Roman" w:hAnsi="Times New Roman"/>
          <w:sz w:val="24"/>
          <w:szCs w:val="24"/>
        </w:rPr>
        <w:t>___</w:t>
      </w:r>
      <w:r w:rsidRPr="00B57FA4">
        <w:rPr>
          <w:rFonts w:ascii="Times New Roman" w:hAnsi="Times New Roman"/>
          <w:sz w:val="24"/>
          <w:szCs w:val="24"/>
        </w:rPr>
        <w:t>?</w:t>
      </w:r>
    </w:p>
    <w:p w:rsidR="00AF6563" w:rsidRPr="00B57FA4" w:rsidRDefault="00AF6563" w:rsidP="00B57FA4">
      <w:pPr>
        <w:spacing w:after="0" w:line="14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Устраивает ли Вас действующий порядок аттестации и переаттестации экскурсоводов?</w:t>
      </w:r>
    </w:p>
    <w:p w:rsidR="00AF6563" w:rsidRPr="00B57FA4" w:rsidRDefault="00AF6563" w:rsidP="00F80D5A">
      <w:pPr>
        <w:pStyle w:val="ListParagraph"/>
        <w:numPr>
          <w:ilvl w:val="0"/>
          <w:numId w:val="8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Да</w:t>
      </w:r>
    </w:p>
    <w:p w:rsidR="00AF6563" w:rsidRPr="00B57FA4" w:rsidRDefault="00AF6563" w:rsidP="00F80D5A">
      <w:pPr>
        <w:pStyle w:val="ListParagraph"/>
        <w:numPr>
          <w:ilvl w:val="0"/>
          <w:numId w:val="8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Нет</w:t>
      </w:r>
    </w:p>
    <w:p w:rsidR="00AF6563" w:rsidRPr="00B57FA4" w:rsidRDefault="00AF6563" w:rsidP="00B57FA4">
      <w:pPr>
        <w:pStyle w:val="ListParagraph"/>
        <w:spacing w:after="0" w:line="100" w:lineRule="exact"/>
        <w:ind w:left="284"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Поддерживаете ли Вы идею проведения компьютерного тестирования по месту обучения и повышения квалификации экскурсоводов</w:t>
      </w:r>
      <w:r>
        <w:rPr>
          <w:rFonts w:ascii="Times New Roman" w:hAnsi="Times New Roman"/>
          <w:sz w:val="24"/>
          <w:szCs w:val="24"/>
        </w:rPr>
        <w:t xml:space="preserve"> (на курсах при ВУЗах)</w:t>
      </w:r>
      <w:r w:rsidRPr="00B57FA4">
        <w:rPr>
          <w:rFonts w:ascii="Times New Roman" w:hAnsi="Times New Roman"/>
          <w:sz w:val="24"/>
          <w:szCs w:val="24"/>
        </w:rPr>
        <w:t>?</w:t>
      </w:r>
    </w:p>
    <w:p w:rsidR="00AF6563" w:rsidRPr="00B57FA4" w:rsidRDefault="00AF6563" w:rsidP="00C4377D">
      <w:pPr>
        <w:pStyle w:val="ListParagraph"/>
        <w:numPr>
          <w:ilvl w:val="0"/>
          <w:numId w:val="12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Да</w:t>
      </w:r>
    </w:p>
    <w:p w:rsidR="00AF6563" w:rsidRPr="00B57FA4" w:rsidRDefault="00AF6563" w:rsidP="00C4377D">
      <w:pPr>
        <w:pStyle w:val="ListParagraph"/>
        <w:numPr>
          <w:ilvl w:val="0"/>
          <w:numId w:val="12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Нет</w:t>
      </w:r>
    </w:p>
    <w:p w:rsidR="00AF6563" w:rsidRPr="00B57FA4" w:rsidRDefault="00AF6563" w:rsidP="00B57FA4">
      <w:pPr>
        <w:pStyle w:val="ListParagraph"/>
        <w:spacing w:after="0" w:line="10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Поддерживаете ли Вы идею проведения аттестации экскурсоводов (гидов-переводчиков) региональными аттестационными комиссиями на местах под эгидой управлений физической культуры, спорта и туризма облисполкомов?</w:t>
      </w:r>
    </w:p>
    <w:p w:rsidR="00AF6563" w:rsidRPr="00B57FA4" w:rsidRDefault="00AF6563" w:rsidP="00C4377D">
      <w:pPr>
        <w:pStyle w:val="ListParagraph"/>
        <w:numPr>
          <w:ilvl w:val="0"/>
          <w:numId w:val="13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 xml:space="preserve">Да </w:t>
      </w:r>
    </w:p>
    <w:p w:rsidR="00AF6563" w:rsidRPr="00B57FA4" w:rsidRDefault="00AF6563" w:rsidP="00C4377D">
      <w:pPr>
        <w:pStyle w:val="ListParagraph"/>
        <w:numPr>
          <w:ilvl w:val="0"/>
          <w:numId w:val="13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Нет</w:t>
      </w:r>
    </w:p>
    <w:p w:rsidR="00AF6563" w:rsidRPr="00B57FA4" w:rsidRDefault="00AF6563" w:rsidP="00B57FA4">
      <w:pPr>
        <w:pStyle w:val="ListParagraph"/>
        <w:spacing w:after="0" w:line="10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Как Вы относитесь к обязательному прослушиванию экскурсоводов на маршрутах с целью допуска к проведению экскурсии и контроля за качеством?</w:t>
      </w:r>
    </w:p>
    <w:p w:rsidR="00AF6563" w:rsidRPr="00B57FA4" w:rsidRDefault="00AF6563" w:rsidP="00C4377D">
      <w:pPr>
        <w:pStyle w:val="ListParagraph"/>
        <w:numPr>
          <w:ilvl w:val="0"/>
          <w:numId w:val="14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Поддерживаю</w:t>
      </w:r>
    </w:p>
    <w:p w:rsidR="00AF6563" w:rsidRPr="00B57FA4" w:rsidRDefault="00AF6563" w:rsidP="00C4377D">
      <w:pPr>
        <w:pStyle w:val="ListParagraph"/>
        <w:numPr>
          <w:ilvl w:val="0"/>
          <w:numId w:val="14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Поддерживаю только в отношении начинающих экскурсоводов</w:t>
      </w:r>
    </w:p>
    <w:p w:rsidR="00AF6563" w:rsidRPr="00B57FA4" w:rsidRDefault="00AF6563" w:rsidP="00C4377D">
      <w:pPr>
        <w:pStyle w:val="ListParagraph"/>
        <w:numPr>
          <w:ilvl w:val="0"/>
          <w:numId w:val="14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Допускаю прослушивание по усмотрению туристической фирмы</w:t>
      </w:r>
    </w:p>
    <w:p w:rsidR="00AF6563" w:rsidRPr="00B57FA4" w:rsidRDefault="00AF6563" w:rsidP="00064E2C">
      <w:pPr>
        <w:pStyle w:val="ListParagraph"/>
        <w:numPr>
          <w:ilvl w:val="0"/>
          <w:numId w:val="14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Допускаю в крайних случаях при наличии жалоб и нареканий</w:t>
      </w:r>
    </w:p>
    <w:p w:rsidR="00AF6563" w:rsidRPr="00B57FA4" w:rsidRDefault="00AF6563" w:rsidP="00064E2C">
      <w:pPr>
        <w:pStyle w:val="ListParagraph"/>
        <w:numPr>
          <w:ilvl w:val="0"/>
          <w:numId w:val="14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Считаю невозможным из-за отсутствия механизма практического применения</w:t>
      </w:r>
    </w:p>
    <w:p w:rsidR="00AF6563" w:rsidRPr="00B57FA4" w:rsidRDefault="00AF6563" w:rsidP="00064E2C">
      <w:pPr>
        <w:pStyle w:val="ListParagraph"/>
        <w:numPr>
          <w:ilvl w:val="0"/>
          <w:numId w:val="14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 поддерживаю</w:t>
      </w:r>
    </w:p>
    <w:p w:rsidR="00AF6563" w:rsidRPr="00B57FA4" w:rsidRDefault="00AF6563" w:rsidP="00B57FA4">
      <w:pPr>
        <w:spacing w:after="0" w:line="10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 xml:space="preserve"> Какая поддержка необходима выпускникам курсов экскурсоводов (гидов-переводчиков) для прихода в познавательный туризм талантливых молодых кадров?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F6563" w:rsidRPr="00B57FA4" w:rsidRDefault="00AF6563" w:rsidP="007670C5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F6563" w:rsidRPr="00B57FA4" w:rsidRDefault="00AF6563" w:rsidP="00B57FA4">
      <w:pPr>
        <w:spacing w:after="0" w:line="16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Поддерживаете ли Вы идею поэтапного создания в столице, областных городах и крупных туристских центрах Беларуси экскурсионно-методических кабинетов?</w:t>
      </w:r>
    </w:p>
    <w:p w:rsidR="00AF6563" w:rsidRPr="00B57FA4" w:rsidRDefault="00AF6563" w:rsidP="007670C5">
      <w:pPr>
        <w:pStyle w:val="ListParagraph"/>
        <w:numPr>
          <w:ilvl w:val="0"/>
          <w:numId w:val="16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Да</w:t>
      </w:r>
    </w:p>
    <w:p w:rsidR="00AF6563" w:rsidRPr="00B57FA4" w:rsidRDefault="00AF6563" w:rsidP="007670C5">
      <w:pPr>
        <w:pStyle w:val="ListParagraph"/>
        <w:numPr>
          <w:ilvl w:val="0"/>
          <w:numId w:val="15"/>
        </w:numPr>
        <w:spacing w:after="0" w:line="280" w:lineRule="exact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Нет</w:t>
      </w:r>
    </w:p>
    <w:p w:rsidR="00AF6563" w:rsidRPr="00B57FA4" w:rsidRDefault="00AF6563" w:rsidP="00B57FA4">
      <w:pPr>
        <w:spacing w:after="0" w:line="16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40" w:lineRule="auto"/>
        <w:ind w:left="0" w:right="-284" w:firstLine="357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 xml:space="preserve"> Каковы</w:t>
      </w:r>
      <w:r>
        <w:rPr>
          <w:rFonts w:ascii="Times New Roman" w:hAnsi="Times New Roman"/>
          <w:sz w:val="24"/>
          <w:szCs w:val="24"/>
        </w:rPr>
        <w:t>,</w:t>
      </w:r>
      <w:r w:rsidRPr="00B57FA4">
        <w:rPr>
          <w:rFonts w:ascii="Times New Roman" w:hAnsi="Times New Roman"/>
          <w:sz w:val="24"/>
          <w:szCs w:val="24"/>
        </w:rPr>
        <w:t xml:space="preserve"> на ваш взгляд</w:t>
      </w:r>
      <w:r>
        <w:rPr>
          <w:rFonts w:ascii="Times New Roman" w:hAnsi="Times New Roman"/>
          <w:sz w:val="24"/>
          <w:szCs w:val="24"/>
        </w:rPr>
        <w:t>, возможные</w:t>
      </w:r>
      <w:r w:rsidRPr="00B57FA4">
        <w:rPr>
          <w:rFonts w:ascii="Times New Roman" w:hAnsi="Times New Roman"/>
          <w:sz w:val="24"/>
          <w:szCs w:val="24"/>
        </w:rPr>
        <w:t xml:space="preserve"> источники финансирования деятельности экскурсионно-методических кабинетов? 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F6563" w:rsidRPr="00B57FA4" w:rsidRDefault="00AF6563" w:rsidP="00B57FA4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F6563" w:rsidRPr="00B57FA4" w:rsidRDefault="00AF6563" w:rsidP="00B57FA4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F6563" w:rsidRPr="00B57FA4" w:rsidRDefault="00AF6563" w:rsidP="00A870DB">
      <w:pPr>
        <w:pStyle w:val="ListParagraph"/>
        <w:spacing w:after="0" w:line="160" w:lineRule="exact"/>
        <w:ind w:left="357"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80" w:lineRule="exact"/>
        <w:ind w:left="0" w:right="-284" w:firstLine="360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 xml:space="preserve"> Необходимы ли экскурсоводам и гидам-переводчикам общественные организации для обмена опытом, кооперации, защиты профессиональных интересов?</w:t>
      </w:r>
    </w:p>
    <w:p w:rsidR="00AF6563" w:rsidRPr="00B57FA4" w:rsidRDefault="00AF6563" w:rsidP="004D1DF9">
      <w:pPr>
        <w:pStyle w:val="ListParagraph"/>
        <w:numPr>
          <w:ilvl w:val="0"/>
          <w:numId w:val="15"/>
        </w:numPr>
        <w:spacing w:after="0" w:line="280" w:lineRule="exact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 xml:space="preserve"> Да </w:t>
      </w:r>
    </w:p>
    <w:p w:rsidR="00AF6563" w:rsidRPr="00B57FA4" w:rsidRDefault="00AF6563" w:rsidP="004D1DF9">
      <w:pPr>
        <w:pStyle w:val="ListParagraph"/>
        <w:numPr>
          <w:ilvl w:val="0"/>
          <w:numId w:val="15"/>
        </w:numPr>
        <w:spacing w:after="0" w:line="280" w:lineRule="exact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 xml:space="preserve"> Нет</w:t>
      </w:r>
    </w:p>
    <w:p w:rsidR="00AF6563" w:rsidRPr="00B57FA4" w:rsidRDefault="00AF6563" w:rsidP="00A870DB">
      <w:pPr>
        <w:pStyle w:val="ListParagraph"/>
        <w:spacing w:after="0" w:line="100" w:lineRule="exact"/>
        <w:ind w:left="425" w:right="-284"/>
        <w:jc w:val="both"/>
        <w:rPr>
          <w:rFonts w:ascii="Times New Roman" w:hAnsi="Times New Roman"/>
          <w:sz w:val="24"/>
          <w:szCs w:val="24"/>
        </w:rPr>
      </w:pPr>
    </w:p>
    <w:p w:rsidR="00AF6563" w:rsidRPr="00B57FA4" w:rsidRDefault="00AF6563" w:rsidP="00B57FA4">
      <w:pPr>
        <w:pStyle w:val="ListParagraph"/>
        <w:numPr>
          <w:ilvl w:val="0"/>
          <w:numId w:val="17"/>
        </w:numPr>
        <w:spacing w:after="0" w:line="240" w:lineRule="auto"/>
        <w:ind w:left="0" w:right="-284" w:firstLine="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Ваши предложения относительно Белорусского общественного объединения экскурсоводов и гидов-переводчиков (необходимость реорганизации, активизации работы, поиск источников финансирования и т.п.)______________________________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F6563" w:rsidRPr="00B57FA4" w:rsidRDefault="00AF6563" w:rsidP="00B57FA4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B57FA4">
        <w:rPr>
          <w:rFonts w:ascii="Times New Roman" w:hAnsi="Times New Roman"/>
          <w:sz w:val="24"/>
          <w:szCs w:val="24"/>
        </w:rPr>
        <w:t>_</w:t>
      </w:r>
    </w:p>
    <w:p w:rsidR="00AF6563" w:rsidRPr="00B57FA4" w:rsidRDefault="00AF6563" w:rsidP="00B57FA4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B57FA4">
        <w:rPr>
          <w:rFonts w:ascii="Times New Roman" w:hAnsi="Times New Roman"/>
          <w:sz w:val="24"/>
          <w:szCs w:val="24"/>
        </w:rPr>
        <w:t>_</w:t>
      </w:r>
    </w:p>
    <w:p w:rsidR="00AF6563" w:rsidRPr="00B57FA4" w:rsidRDefault="00AF6563" w:rsidP="00A870DB">
      <w:pPr>
        <w:pStyle w:val="ListParagraph"/>
        <w:spacing w:after="0" w:line="160" w:lineRule="exact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AF6563" w:rsidRDefault="00AF6563" w:rsidP="00B57FA4">
      <w:pPr>
        <w:pStyle w:val="ListParagraph"/>
        <w:numPr>
          <w:ilvl w:val="0"/>
          <w:numId w:val="17"/>
        </w:numPr>
        <w:spacing w:after="0" w:line="240" w:lineRule="auto"/>
        <w:ind w:left="0" w:right="-284" w:firstLine="357"/>
        <w:jc w:val="both"/>
        <w:rPr>
          <w:rFonts w:ascii="Times New Roman" w:hAnsi="Times New Roman"/>
          <w:sz w:val="24"/>
          <w:szCs w:val="24"/>
        </w:rPr>
      </w:pPr>
      <w:r w:rsidRPr="00B57FA4">
        <w:rPr>
          <w:rFonts w:ascii="Times New Roman" w:hAnsi="Times New Roman"/>
          <w:sz w:val="24"/>
          <w:szCs w:val="24"/>
        </w:rPr>
        <w:t>Что необходимо предпринять для повышения престижа профессии экскурсовода (гида-переводчика), перехода экскурсионной работы на новый качественный уровень, активизации внутреннего и въездного туризма? 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F6563" w:rsidRDefault="00AF6563" w:rsidP="00B57FA4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6563" w:rsidRPr="00B57FA4" w:rsidRDefault="00AF6563" w:rsidP="00B57FA4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sectPr w:rsidR="00AF6563" w:rsidRPr="00B57FA4" w:rsidSect="00B57F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E52"/>
    <w:multiLevelType w:val="hybridMultilevel"/>
    <w:tmpl w:val="68981AAC"/>
    <w:lvl w:ilvl="0" w:tplc="EE2A5DE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B42796"/>
    <w:multiLevelType w:val="hybridMultilevel"/>
    <w:tmpl w:val="EE42F3A0"/>
    <w:lvl w:ilvl="0" w:tplc="EE2A5DE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680681"/>
    <w:multiLevelType w:val="hybridMultilevel"/>
    <w:tmpl w:val="BBDC7F82"/>
    <w:lvl w:ilvl="0" w:tplc="EE2A5D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0E99"/>
    <w:multiLevelType w:val="hybridMultilevel"/>
    <w:tmpl w:val="73E0DDF8"/>
    <w:lvl w:ilvl="0" w:tplc="EE2A5DE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CC5263"/>
    <w:multiLevelType w:val="hybridMultilevel"/>
    <w:tmpl w:val="E4F672E8"/>
    <w:lvl w:ilvl="0" w:tplc="EE2A5D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27FC5"/>
    <w:multiLevelType w:val="hybridMultilevel"/>
    <w:tmpl w:val="EC74ADD2"/>
    <w:lvl w:ilvl="0" w:tplc="EE2A5DE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727938"/>
    <w:multiLevelType w:val="hybridMultilevel"/>
    <w:tmpl w:val="47AE2C6C"/>
    <w:lvl w:ilvl="0" w:tplc="EE2A5D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AE1B68"/>
    <w:multiLevelType w:val="hybridMultilevel"/>
    <w:tmpl w:val="BCB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58638D"/>
    <w:multiLevelType w:val="hybridMultilevel"/>
    <w:tmpl w:val="6818EA24"/>
    <w:lvl w:ilvl="0" w:tplc="EE2A5D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B15DB"/>
    <w:multiLevelType w:val="hybridMultilevel"/>
    <w:tmpl w:val="E26A8BAE"/>
    <w:lvl w:ilvl="0" w:tplc="EE2A5DE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2D7378"/>
    <w:multiLevelType w:val="hybridMultilevel"/>
    <w:tmpl w:val="7590B88A"/>
    <w:lvl w:ilvl="0" w:tplc="EE2A5DE6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9B0FA5"/>
    <w:multiLevelType w:val="hybridMultilevel"/>
    <w:tmpl w:val="D6F2A08E"/>
    <w:lvl w:ilvl="0" w:tplc="EE2A5D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84BCE"/>
    <w:multiLevelType w:val="hybridMultilevel"/>
    <w:tmpl w:val="DF7653AA"/>
    <w:lvl w:ilvl="0" w:tplc="EE2A5D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A1D94"/>
    <w:multiLevelType w:val="hybridMultilevel"/>
    <w:tmpl w:val="43C8C236"/>
    <w:lvl w:ilvl="0" w:tplc="EE2A5D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301EC0"/>
    <w:multiLevelType w:val="hybridMultilevel"/>
    <w:tmpl w:val="C778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9F3765"/>
    <w:multiLevelType w:val="hybridMultilevel"/>
    <w:tmpl w:val="80D8784E"/>
    <w:lvl w:ilvl="0" w:tplc="EE2A5D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EF177B"/>
    <w:multiLevelType w:val="hybridMultilevel"/>
    <w:tmpl w:val="A668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555"/>
    <w:rsid w:val="000109C6"/>
    <w:rsid w:val="00064E2C"/>
    <w:rsid w:val="000711FF"/>
    <w:rsid w:val="00091671"/>
    <w:rsid w:val="00097F2B"/>
    <w:rsid w:val="000C7B2B"/>
    <w:rsid w:val="000E7972"/>
    <w:rsid w:val="000F53C6"/>
    <w:rsid w:val="00131C05"/>
    <w:rsid w:val="00137420"/>
    <w:rsid w:val="00153538"/>
    <w:rsid w:val="00182936"/>
    <w:rsid w:val="001B1E84"/>
    <w:rsid w:val="001B23DB"/>
    <w:rsid w:val="001B25FB"/>
    <w:rsid w:val="001C66EF"/>
    <w:rsid w:val="001E2DAA"/>
    <w:rsid w:val="001F352D"/>
    <w:rsid w:val="00206506"/>
    <w:rsid w:val="0023578B"/>
    <w:rsid w:val="0025164E"/>
    <w:rsid w:val="0027003A"/>
    <w:rsid w:val="00283CFC"/>
    <w:rsid w:val="002964F3"/>
    <w:rsid w:val="002B7E19"/>
    <w:rsid w:val="002C426C"/>
    <w:rsid w:val="002D55F4"/>
    <w:rsid w:val="003003EF"/>
    <w:rsid w:val="00342592"/>
    <w:rsid w:val="003770C1"/>
    <w:rsid w:val="003E703A"/>
    <w:rsid w:val="00425430"/>
    <w:rsid w:val="00427E9C"/>
    <w:rsid w:val="004368D8"/>
    <w:rsid w:val="0045323E"/>
    <w:rsid w:val="00464AEE"/>
    <w:rsid w:val="00470903"/>
    <w:rsid w:val="00480C48"/>
    <w:rsid w:val="00482558"/>
    <w:rsid w:val="00484A98"/>
    <w:rsid w:val="004A386B"/>
    <w:rsid w:val="004A455C"/>
    <w:rsid w:val="004B0FE8"/>
    <w:rsid w:val="004B5771"/>
    <w:rsid w:val="004D1DF9"/>
    <w:rsid w:val="004D2283"/>
    <w:rsid w:val="0050553E"/>
    <w:rsid w:val="005325E2"/>
    <w:rsid w:val="00534E9D"/>
    <w:rsid w:val="0053761F"/>
    <w:rsid w:val="005414AA"/>
    <w:rsid w:val="00547E10"/>
    <w:rsid w:val="00585DFF"/>
    <w:rsid w:val="005A2A10"/>
    <w:rsid w:val="005A3D57"/>
    <w:rsid w:val="005D5F9E"/>
    <w:rsid w:val="005F09AB"/>
    <w:rsid w:val="005F553F"/>
    <w:rsid w:val="0062568C"/>
    <w:rsid w:val="00637E12"/>
    <w:rsid w:val="00653C6C"/>
    <w:rsid w:val="00662523"/>
    <w:rsid w:val="00670784"/>
    <w:rsid w:val="00676F44"/>
    <w:rsid w:val="006A2FB9"/>
    <w:rsid w:val="006C00D9"/>
    <w:rsid w:val="006C6759"/>
    <w:rsid w:val="006D45BB"/>
    <w:rsid w:val="006E0DA2"/>
    <w:rsid w:val="007047E8"/>
    <w:rsid w:val="007110E0"/>
    <w:rsid w:val="007168BD"/>
    <w:rsid w:val="007670C5"/>
    <w:rsid w:val="00775724"/>
    <w:rsid w:val="0078403B"/>
    <w:rsid w:val="007A6B40"/>
    <w:rsid w:val="007C2297"/>
    <w:rsid w:val="007E5584"/>
    <w:rsid w:val="00816A87"/>
    <w:rsid w:val="008342B7"/>
    <w:rsid w:val="00842989"/>
    <w:rsid w:val="00846FDB"/>
    <w:rsid w:val="00851D7A"/>
    <w:rsid w:val="00854605"/>
    <w:rsid w:val="00857478"/>
    <w:rsid w:val="008709E6"/>
    <w:rsid w:val="00880CB7"/>
    <w:rsid w:val="008845D4"/>
    <w:rsid w:val="008955E6"/>
    <w:rsid w:val="008A2853"/>
    <w:rsid w:val="008A4D92"/>
    <w:rsid w:val="008C708E"/>
    <w:rsid w:val="008E4AA4"/>
    <w:rsid w:val="008E7CCD"/>
    <w:rsid w:val="00900870"/>
    <w:rsid w:val="00916E8F"/>
    <w:rsid w:val="00942165"/>
    <w:rsid w:val="009468C2"/>
    <w:rsid w:val="00952552"/>
    <w:rsid w:val="00952C25"/>
    <w:rsid w:val="00967BD5"/>
    <w:rsid w:val="009B3B41"/>
    <w:rsid w:val="009C4A95"/>
    <w:rsid w:val="009E2F23"/>
    <w:rsid w:val="009F5C33"/>
    <w:rsid w:val="00A016F4"/>
    <w:rsid w:val="00A104B7"/>
    <w:rsid w:val="00A13F83"/>
    <w:rsid w:val="00A46E71"/>
    <w:rsid w:val="00A51331"/>
    <w:rsid w:val="00A62486"/>
    <w:rsid w:val="00A71A9D"/>
    <w:rsid w:val="00A720ED"/>
    <w:rsid w:val="00A82776"/>
    <w:rsid w:val="00A86A81"/>
    <w:rsid w:val="00A870DB"/>
    <w:rsid w:val="00AE3E0C"/>
    <w:rsid w:val="00AF6563"/>
    <w:rsid w:val="00B00D57"/>
    <w:rsid w:val="00B3250A"/>
    <w:rsid w:val="00B34395"/>
    <w:rsid w:val="00B377F7"/>
    <w:rsid w:val="00B442BD"/>
    <w:rsid w:val="00B57FA4"/>
    <w:rsid w:val="00B64738"/>
    <w:rsid w:val="00B843D9"/>
    <w:rsid w:val="00B9602E"/>
    <w:rsid w:val="00BB3C4B"/>
    <w:rsid w:val="00BB58F6"/>
    <w:rsid w:val="00BD1820"/>
    <w:rsid w:val="00BD25DC"/>
    <w:rsid w:val="00BF0F4B"/>
    <w:rsid w:val="00BF19E2"/>
    <w:rsid w:val="00C0001A"/>
    <w:rsid w:val="00C1495B"/>
    <w:rsid w:val="00C177F0"/>
    <w:rsid w:val="00C331CA"/>
    <w:rsid w:val="00C4377D"/>
    <w:rsid w:val="00C44117"/>
    <w:rsid w:val="00C5438D"/>
    <w:rsid w:val="00C64E43"/>
    <w:rsid w:val="00C73035"/>
    <w:rsid w:val="00C75209"/>
    <w:rsid w:val="00C7733A"/>
    <w:rsid w:val="00CD48B9"/>
    <w:rsid w:val="00CE062E"/>
    <w:rsid w:val="00CF3563"/>
    <w:rsid w:val="00CF62C1"/>
    <w:rsid w:val="00D16062"/>
    <w:rsid w:val="00D21B43"/>
    <w:rsid w:val="00D252B3"/>
    <w:rsid w:val="00D37E33"/>
    <w:rsid w:val="00D53DFC"/>
    <w:rsid w:val="00D65AEF"/>
    <w:rsid w:val="00D6609A"/>
    <w:rsid w:val="00D73997"/>
    <w:rsid w:val="00D92396"/>
    <w:rsid w:val="00DD080E"/>
    <w:rsid w:val="00DD3555"/>
    <w:rsid w:val="00E1636B"/>
    <w:rsid w:val="00E33E69"/>
    <w:rsid w:val="00E367DE"/>
    <w:rsid w:val="00E707DD"/>
    <w:rsid w:val="00EB11B3"/>
    <w:rsid w:val="00ED3283"/>
    <w:rsid w:val="00ED5141"/>
    <w:rsid w:val="00F26F38"/>
    <w:rsid w:val="00F365E1"/>
    <w:rsid w:val="00F631DB"/>
    <w:rsid w:val="00F80D5A"/>
    <w:rsid w:val="00FA01E0"/>
    <w:rsid w:val="00FA1B6D"/>
    <w:rsid w:val="00FA4AC4"/>
    <w:rsid w:val="00FE198F"/>
    <w:rsid w:val="00FE7336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1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2</Pages>
  <Words>802</Words>
  <Characters>4577</Characters>
  <Application>Microsoft Office Outlook</Application>
  <DocSecurity>0</DocSecurity>
  <Lines>0</Lines>
  <Paragraphs>0</Paragraphs>
  <ScaleCrop>false</ScaleCrop>
  <Company>Полесский государственный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Леонидович Рожко</dc:creator>
  <cp:keywords/>
  <dc:description/>
  <cp:lastModifiedBy>client502_3Чирский Н.А.</cp:lastModifiedBy>
  <cp:revision>5</cp:revision>
  <dcterms:created xsi:type="dcterms:W3CDTF">2012-09-13T06:19:00Z</dcterms:created>
  <dcterms:modified xsi:type="dcterms:W3CDTF">2012-09-14T05:19:00Z</dcterms:modified>
</cp:coreProperties>
</file>